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FD" w:rsidRDefault="0029424E">
      <w:pPr>
        <w:pStyle w:val="Bezodstpw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Powiat Elbląski</w:t>
      </w:r>
    </w:p>
    <w:p w:rsidR="00D456FD" w:rsidRDefault="0029424E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ul. Saperów 14 a, 82-300 Elbląg</w:t>
      </w:r>
    </w:p>
    <w:p w:rsidR="00D456FD" w:rsidRDefault="0029424E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NIP: 578-305-55-79</w:t>
      </w:r>
    </w:p>
    <w:p w:rsidR="00D456FD" w:rsidRDefault="0029424E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Zakład Aktywności Zawodowej w Kamionku Wielkim,</w:t>
      </w:r>
    </w:p>
    <w:p w:rsidR="00D456FD" w:rsidRDefault="0029424E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Kamionek Wielki 82, 82-340 Tolkmicko</w:t>
      </w:r>
    </w:p>
    <w:p w:rsidR="00D456FD" w:rsidRDefault="0029424E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www.zaz.kamionekwielki.com.pl</w:t>
      </w:r>
    </w:p>
    <w:p w:rsidR="00D456FD" w:rsidRDefault="00D456FD">
      <w:pPr>
        <w:pStyle w:val="Bezodstpw"/>
        <w:rPr>
          <w:rFonts w:ascii="Bookman Old Style" w:hAnsi="Bookman Old Style"/>
        </w:rPr>
      </w:pPr>
    </w:p>
    <w:p w:rsidR="00D456FD" w:rsidRDefault="0029424E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OGŁOSZENIE O PRZETARGU PUBLICZNYM</w:t>
      </w:r>
    </w:p>
    <w:p w:rsidR="00D456FD" w:rsidRDefault="00D456FD">
      <w:pPr>
        <w:pStyle w:val="Bezodstpw"/>
        <w:jc w:val="center"/>
        <w:rPr>
          <w:rFonts w:ascii="Bookman Old Style" w:hAnsi="Bookman Old Style"/>
          <w:b/>
        </w:rPr>
      </w:pP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przetargu publicznego – upoważniony przez Zarząd Powiatu w Elblągu Kierownik Zakładu Aktywności Zawodowej w Kamionku Wielkim, Kamionek Wielki 82, 82-340 Tolkmicko, ogłasza sprzedaż składnika rzeczowego majątku</w:t>
      </w:r>
      <w:r>
        <w:rPr>
          <w:rFonts w:ascii="Bookman Old Style" w:hAnsi="Bookman Old Style"/>
        </w:rPr>
        <w:t xml:space="preserve"> ruchomego w trybie przetargu publicznego. Przetarg publiczny odbywa się na podstawie Uchwały nr 7/2016 Zarządu Powiatu z dnia 16 lutego 2016 roku z późn. zm. w sprawie zasad gospodarowania składnikami rzeczowymi majątku ruchomego stanowiącymi własność Pow</w:t>
      </w:r>
      <w:r>
        <w:rPr>
          <w:rFonts w:ascii="Bookman Old Style" w:hAnsi="Bookman Old Style"/>
        </w:rPr>
        <w:t>iatu Elbląskiego.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PRZEDMIOT PRZETARGU PUBLICZNEGO:</w:t>
      </w:r>
    </w:p>
    <w:p w:rsidR="00D456FD" w:rsidRDefault="00D456FD">
      <w:pPr>
        <w:pStyle w:val="Bezodstpw"/>
        <w:ind w:left="360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Przedmiotem przetargu publicznego jest sprzedaż niżej wymienionego składnika rzeczowego majątku ruchomego:</w:t>
      </w:r>
    </w:p>
    <w:p w:rsidR="00D456FD" w:rsidRDefault="00D456FD">
      <w:pPr>
        <w:pStyle w:val="Bezodstpw"/>
        <w:ind w:left="360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Wózek jezdny podnośnikowy z mechanicznym napędem podnoszenia R70 – 16T</w:t>
      </w:r>
    </w:p>
    <w:p w:rsidR="00D456FD" w:rsidRDefault="00D456FD">
      <w:pPr>
        <w:pStyle w:val="Bezodstpw"/>
        <w:ind w:left="360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2"/>
        </w:numPr>
        <w:jc w:val="both"/>
      </w:pPr>
      <w:r>
        <w:rPr>
          <w:rFonts w:ascii="Bookman Old Style" w:hAnsi="Bookman Old Style"/>
        </w:rPr>
        <w:t xml:space="preserve">cena wywoławcza: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1 </w:t>
      </w:r>
      <w:r>
        <w:rPr>
          <w:rFonts w:ascii="Bookman Old Style" w:hAnsi="Bookman Old Style"/>
          <w:b/>
        </w:rPr>
        <w:t>500,00 zł</w:t>
      </w:r>
    </w:p>
    <w:p w:rsidR="00D456FD" w:rsidRDefault="0029424E">
      <w:pPr>
        <w:pStyle w:val="Bezodstpw"/>
        <w:numPr>
          <w:ilvl w:val="0"/>
          <w:numId w:val="2"/>
        </w:numPr>
        <w:jc w:val="both"/>
      </w:pPr>
      <w:r>
        <w:rPr>
          <w:rFonts w:ascii="Bookman Old Style" w:hAnsi="Bookman Old Style"/>
        </w:rPr>
        <w:t xml:space="preserve">wadium w wysokości: </w:t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  <w:b/>
        </w:rPr>
        <w:t>150,00 zł</w:t>
      </w:r>
    </w:p>
    <w:p w:rsidR="00D456FD" w:rsidRDefault="00D456FD">
      <w:pPr>
        <w:pStyle w:val="Bezodstpw"/>
        <w:ind w:left="360"/>
        <w:jc w:val="both"/>
        <w:rPr>
          <w:rFonts w:ascii="Bookman Old Style" w:hAnsi="Bookman Old Style"/>
          <w:b/>
        </w:rPr>
      </w:pPr>
    </w:p>
    <w:p w:rsidR="00D456FD" w:rsidRDefault="0029424E">
      <w:pPr>
        <w:pStyle w:val="Bezodstpw"/>
        <w:numPr>
          <w:ilvl w:val="0"/>
          <w:numId w:val="3"/>
        </w:numPr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urządzenia:</w:t>
      </w:r>
      <w:r>
        <w:rPr>
          <w:rFonts w:ascii="Bookman Old Style" w:hAnsi="Bookman Old Style"/>
        </w:rPr>
        <w:tab/>
        <w:t>Wózek jezdny podnośnikowy z mechanicznym napędem   podnoszenia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typ: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R70 – 16T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udźwig: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1.600 t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rok produkcji: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1999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numer fabryczny: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70372532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budowniczy: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STILL Niemcy</w:t>
      </w:r>
    </w:p>
    <w:p w:rsidR="00D456FD" w:rsidRDefault="0029424E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rodzaj napędu głó</w:t>
      </w:r>
      <w:r>
        <w:rPr>
          <w:rFonts w:ascii="Bookman Old Style" w:hAnsi="Bookman Old Style"/>
        </w:rPr>
        <w:t>wnego:</w:t>
      </w:r>
      <w:r>
        <w:rPr>
          <w:rFonts w:ascii="Bookman Old Style" w:hAnsi="Bookman Old Style"/>
        </w:rPr>
        <w:tab/>
        <w:t>gazowy</w:t>
      </w:r>
    </w:p>
    <w:p w:rsidR="00D456FD" w:rsidRDefault="00D456FD">
      <w:pPr>
        <w:pStyle w:val="Bezodstpw"/>
        <w:ind w:left="2136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5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 techniczny: wózek jezdny nie jest sprawny technicznie.</w:t>
      </w:r>
    </w:p>
    <w:p w:rsidR="00D456FD" w:rsidRDefault="00D456FD">
      <w:pPr>
        <w:pStyle w:val="Bezodstpw"/>
        <w:ind w:left="993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I MIEJSCE PRZEPROWADZENIA PRZETARGU PUBLICZNEGO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Przetarg publiczny zostanie przeprowadzony w dniu 18.12.2023 o godzinie 12:00 w pokoju narad w budynku Zakładu Aktywności Za</w:t>
      </w:r>
      <w:r>
        <w:rPr>
          <w:rFonts w:ascii="Bookman Old Style" w:hAnsi="Bookman Old Style"/>
        </w:rPr>
        <w:t>wodowej w Kamionku Wielkim, Kamionek Wielki 82, 82-340 Tolkmicko.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I MIEJSCE, W KTÓRYM MOŻNA OBEJRZEĆ SPRZEDAWANY PRZEDMIOT PRZETARGU PUBLICZNEGO</w:t>
      </w: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Wózek jezdny podnośnikowy – będący przedmiotem przetargu publicznego, można obejrzeć od poniedziałku do</w:t>
      </w:r>
      <w:r>
        <w:rPr>
          <w:rFonts w:ascii="Bookman Old Style" w:hAnsi="Bookman Old Style"/>
        </w:rPr>
        <w:t xml:space="preserve"> piątku w godzinach od 09:00 do 13:00 w Zakładzie Aktywności Zawodowej w Kamionku Wielkim, Kamionek Wielki 82, 82-340 Tolkmicko. </w:t>
      </w: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dokonania oględzin wózka jezdnego podnośnikowego zainteresowani oferenci proszeni są o wcześniejszy kontakt </w:t>
      </w:r>
      <w:r>
        <w:rPr>
          <w:rFonts w:ascii="Bookman Old Style" w:hAnsi="Bookman Old Style"/>
        </w:rPr>
        <w:t>telefoniczny z wyznaczoną osobą: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Mariusz Kiełtyka</w:t>
      </w:r>
      <w:r>
        <w:rPr>
          <w:rFonts w:ascii="Bookman Old Style" w:hAnsi="Bookman Old Style"/>
        </w:rPr>
        <w:tab/>
        <w:t xml:space="preserve"> -  512-099-181</w:t>
      </w:r>
    </w:p>
    <w:p w:rsidR="00D456FD" w:rsidRDefault="00D456FD">
      <w:pPr>
        <w:pStyle w:val="Bezodstpw"/>
        <w:ind w:left="720"/>
        <w:jc w:val="both"/>
        <w:rPr>
          <w:rFonts w:ascii="Bookman Old Style" w:hAnsi="Bookman Old Style"/>
        </w:rPr>
      </w:pP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WADIUM – WYSOKOŚĆ WADIUM ORAZ FORMA, TERMIN I MIEJSCE JEGO WNIESIENIA: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Warunkiem przystąpienia do przetargu publicznego jest wniesienie wadium w wysokości 10% ceny wywoławczej sprzedawan</w:t>
      </w:r>
      <w:r>
        <w:rPr>
          <w:rFonts w:ascii="Bookman Old Style" w:hAnsi="Bookman Old Style"/>
        </w:rPr>
        <w:t>ej jednostki pływającej będącej przedmiotem przetargu.</w:t>
      </w:r>
    </w:p>
    <w:p w:rsidR="00D456FD" w:rsidRDefault="0029424E">
      <w:pPr>
        <w:pStyle w:val="Bezodstpw"/>
        <w:numPr>
          <w:ilvl w:val="0"/>
          <w:numId w:val="6"/>
        </w:numPr>
        <w:jc w:val="both"/>
      </w:pPr>
      <w:r>
        <w:rPr>
          <w:rFonts w:ascii="Bookman Old Style" w:hAnsi="Bookman Old Style"/>
        </w:rPr>
        <w:t xml:space="preserve">Wadium należy wpłacić do dnia 17.12.2023 r.  na następujący numer rachunku bankowego: </w:t>
      </w:r>
      <w:r>
        <w:rPr>
          <w:rFonts w:ascii="Bookman Old Style" w:hAnsi="Bookman Old Style"/>
          <w:b/>
        </w:rPr>
        <w:t>50 1020 1752 0000 0602 0180 1125</w:t>
      </w:r>
    </w:p>
    <w:p w:rsidR="00D456FD" w:rsidRDefault="0029424E">
      <w:pPr>
        <w:pStyle w:val="Bezodstpw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datę dokonania zapłaty uznaje się datę wpływu należności na rachunek bankowy or</w:t>
      </w:r>
      <w:r>
        <w:rPr>
          <w:rFonts w:ascii="Bookman Old Style" w:hAnsi="Bookman Old Style"/>
        </w:rPr>
        <w:t>ganizatora przetargu publicznego. W tytule przelewu należy wpisać „Wadium dotyczy WÓZKA PODNOŚNIKOWEGO.</w:t>
      </w:r>
    </w:p>
    <w:p w:rsidR="00D456FD" w:rsidRDefault="0029424E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przez oferentów, których oferty nie zostaną wybrane lub zostaną odrzucone, zostaną zwrócone w terminie 7 dni licząc od dnia dokonania wyb</w:t>
      </w:r>
      <w:r>
        <w:rPr>
          <w:rFonts w:ascii="Bookman Old Style" w:hAnsi="Bookman Old Style"/>
        </w:rPr>
        <w:t>oru najkorzystniejszej oferty.</w:t>
      </w:r>
    </w:p>
    <w:p w:rsidR="00D456FD" w:rsidRDefault="0029424E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przez nabywcę zalicza się na poczet ceny.</w:t>
      </w:r>
    </w:p>
    <w:p w:rsidR="00D456FD" w:rsidRDefault="0029424E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nie podlega zwrotowi w przypadku gdy oferent, który wygrał przetarg uchyli się od zawarcia umowy sprzedaży.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WYMAGANIA, JAKIM POWINNA ODPOWIDAĆ OFERTA: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Oferta </w:t>
      </w:r>
      <w:r>
        <w:rPr>
          <w:rFonts w:ascii="Bookman Old Style" w:hAnsi="Bookman Old Style"/>
        </w:rPr>
        <w:t>pisemna złożona w toku przetargu powinna zawierać:</w:t>
      </w:r>
    </w:p>
    <w:p w:rsidR="00D456FD" w:rsidRDefault="00D456FD">
      <w:pPr>
        <w:pStyle w:val="Bezodstpw"/>
        <w:jc w:val="both"/>
        <w:rPr>
          <w:rFonts w:ascii="Bookman Old Style" w:hAnsi="Bookman Old Style"/>
        </w:rPr>
      </w:pPr>
    </w:p>
    <w:p w:rsidR="00D456FD" w:rsidRDefault="0029424E">
      <w:pPr>
        <w:pStyle w:val="Bezodstpw"/>
        <w:numPr>
          <w:ilvl w:val="0"/>
          <w:numId w:val="7"/>
        </w:numPr>
        <w:jc w:val="both"/>
      </w:pPr>
      <w:r>
        <w:rPr>
          <w:rFonts w:ascii="Bookman Old Style" w:hAnsi="Bookman Old Style"/>
        </w:rPr>
        <w:t>imię, nazwisko i adres lub nazwę firmy i siedzibę oferenta;</w:t>
      </w:r>
    </w:p>
    <w:p w:rsidR="00D456FD" w:rsidRDefault="0029424E">
      <w:pPr>
        <w:pStyle w:val="Bezodstpw"/>
        <w:numPr>
          <w:ilvl w:val="0"/>
          <w:numId w:val="7"/>
        </w:numPr>
        <w:jc w:val="both"/>
      </w:pPr>
      <w:r>
        <w:rPr>
          <w:rFonts w:ascii="Bookman Old Style" w:hAnsi="Bookman Old Style"/>
        </w:rPr>
        <w:t>oferowaną cenę i warunki jej zapłaty;</w:t>
      </w:r>
    </w:p>
    <w:p w:rsidR="00D456FD" w:rsidRDefault="0029424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oferenta, że zapoznał się ze stanem przedmiotu przetargu publicznego albo że ponosi odpowiedz</w:t>
      </w:r>
      <w:r>
        <w:rPr>
          <w:rFonts w:ascii="Bookman Old Style" w:hAnsi="Bookman Old Style"/>
        </w:rPr>
        <w:t>ialność za skutki wynikające z rezygnacji z zapoznania się ze stanem tego składnika.</w:t>
      </w:r>
    </w:p>
    <w:p w:rsidR="00D456FD" w:rsidRDefault="0029424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oryginał lub kserokopię dowodu wpłaty lub polecenia wykonania przelewu wniesionego wadium.</w:t>
      </w:r>
    </w:p>
    <w:p w:rsidR="00D456FD" w:rsidRDefault="0029424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oferenta na jaki numer konta ma zostać zwrócone wadium.</w:t>
      </w:r>
    </w:p>
    <w:p w:rsidR="00D456FD" w:rsidRDefault="0029424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ofertę </w:t>
      </w:r>
      <w:r>
        <w:rPr>
          <w:rFonts w:ascii="Bookman Old Style" w:hAnsi="Bookman Old Style"/>
        </w:rPr>
        <w:t>należy złożyć na formularzu ofertowym stanowiącym załącznik nr 1 do niniejszego ogłoszenia.</w:t>
      </w:r>
    </w:p>
    <w:p w:rsidR="00D456FD" w:rsidRDefault="0029424E">
      <w:pPr>
        <w:pStyle w:val="Akapitzlist"/>
        <w:numPr>
          <w:ilvl w:val="0"/>
          <w:numId w:val="7"/>
        </w:numPr>
        <w:jc w:val="both"/>
      </w:pPr>
      <w:r>
        <w:rPr>
          <w:rFonts w:ascii="Bookman Old Style" w:hAnsi="Bookman Old Style"/>
        </w:rPr>
        <w:t>oferenci ponoszą wszelkie koszty związane z przygotowaniem i złożeniem oferty.</w:t>
      </w:r>
    </w:p>
    <w:p w:rsidR="00D456FD" w:rsidRDefault="0029424E">
      <w:pPr>
        <w:pStyle w:val="Akapitzlist"/>
        <w:numPr>
          <w:ilvl w:val="0"/>
          <w:numId w:val="1"/>
        </w:numPr>
        <w:jc w:val="both"/>
      </w:pPr>
      <w:r>
        <w:rPr>
          <w:rFonts w:ascii="Bookman Old Style" w:hAnsi="Bookman Old Style"/>
          <w:b/>
        </w:rPr>
        <w:t>TERMIN, MIEJSCE I TRYB ZŁOŻENIA OFERTY:</w:t>
      </w:r>
    </w:p>
    <w:p w:rsidR="00D456FD" w:rsidRDefault="0029424E">
      <w:pPr>
        <w:pStyle w:val="Akapitzlist"/>
        <w:numPr>
          <w:ilvl w:val="0"/>
          <w:numId w:val="8"/>
        </w:numPr>
        <w:jc w:val="both"/>
      </w:pPr>
      <w:r>
        <w:rPr>
          <w:rFonts w:ascii="Bookman Old Style" w:hAnsi="Bookman Old Style"/>
        </w:rPr>
        <w:t>Ofertę należy złożyć w zaklejonej kopercie do</w:t>
      </w:r>
      <w:r>
        <w:rPr>
          <w:rFonts w:ascii="Bookman Old Style" w:hAnsi="Bookman Old Style"/>
        </w:rPr>
        <w:t xml:space="preserve"> dnia </w:t>
      </w:r>
      <w:r>
        <w:rPr>
          <w:rFonts w:ascii="Bookman Old Style" w:hAnsi="Bookman Old Style"/>
          <w:b/>
        </w:rPr>
        <w:t>18.12.2023 r.</w:t>
      </w:r>
      <w:r>
        <w:rPr>
          <w:rFonts w:ascii="Bookman Old Style" w:hAnsi="Bookman Old Style"/>
        </w:rPr>
        <w:t xml:space="preserve"> do godziny </w:t>
      </w:r>
      <w:r>
        <w:rPr>
          <w:rFonts w:ascii="Bookman Old Style" w:hAnsi="Bookman Old Style"/>
          <w:b/>
        </w:rPr>
        <w:t>11:45</w:t>
      </w:r>
      <w:r>
        <w:rPr>
          <w:rFonts w:ascii="Bookman Old Style" w:hAnsi="Bookman Old Style"/>
        </w:rPr>
        <w:t xml:space="preserve"> na Zakład Aktywności Zawodowej w Kamionku Wielkim, Kamionek Wielki 82, 82-340 Tolkmicko, z dopiskiem: „Przetarg publiczny – oferta zakupu wózka podnośnikowego z mechanicznym napędem podnoszenia”. Nie otwierać przed dnie</w:t>
      </w:r>
      <w:r>
        <w:rPr>
          <w:rFonts w:ascii="Bookman Old Style" w:hAnsi="Bookman Old Style"/>
        </w:rPr>
        <w:t xml:space="preserve">m </w:t>
      </w:r>
      <w:r>
        <w:rPr>
          <w:rFonts w:ascii="Bookman Old Style" w:hAnsi="Bookman Old Style"/>
          <w:b/>
        </w:rPr>
        <w:t>18.12.2023</w:t>
      </w:r>
      <w:r>
        <w:rPr>
          <w:rFonts w:ascii="Bookman Old Style" w:hAnsi="Bookman Old Style"/>
        </w:rPr>
        <w:t xml:space="preserve"> i godziną </w:t>
      </w:r>
      <w:r>
        <w:rPr>
          <w:rFonts w:ascii="Bookman Old Style" w:hAnsi="Bookman Old Style"/>
          <w:b/>
        </w:rPr>
        <w:t>11:45.</w:t>
      </w:r>
    </w:p>
    <w:p w:rsidR="00D456FD" w:rsidRDefault="0029424E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Oferty należy składać wyłącznie poprzez pocztę tradycyjną, kuriera lub osobiście w sekretariacie Zakładu Aktywności Zawodowej w Kamionku Wielkim.</w:t>
      </w:r>
    </w:p>
    <w:p w:rsidR="00D456FD" w:rsidRDefault="0029424E">
      <w:pPr>
        <w:pStyle w:val="Akapitzlist"/>
        <w:numPr>
          <w:ilvl w:val="0"/>
          <w:numId w:val="1"/>
        </w:numPr>
        <w:jc w:val="both"/>
      </w:pPr>
      <w:r>
        <w:rPr>
          <w:rFonts w:ascii="Bookman Old Style" w:hAnsi="Bookman Old Style"/>
          <w:b/>
        </w:rPr>
        <w:t>ZASTRZEŻENIA:</w:t>
      </w:r>
    </w:p>
    <w:p w:rsidR="00D456FD" w:rsidRDefault="0029424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Organizatorowi przetargu publicznego przysługuje prawo do rozstrzy</w:t>
      </w:r>
      <w:r>
        <w:rPr>
          <w:rFonts w:ascii="Bookman Old Style" w:hAnsi="Bookman Old Style"/>
        </w:rPr>
        <w:t>gnięcia przetargu bez wybrania którejkolwiek z ofert, bez podania przyczyn.</w:t>
      </w:r>
    </w:p>
    <w:p w:rsidR="00D456FD" w:rsidRDefault="0029424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Sprzedający – organizator przetargu publicznego nie ponosi odpowiedzialności z tytułu rękojmi za wady sprzedanego wózka podnośnikowego, będącego przedmiotem przetargu publicznego. </w:t>
      </w:r>
      <w:r>
        <w:rPr>
          <w:rFonts w:ascii="Bookman Old Style" w:hAnsi="Bookman Old Style"/>
        </w:rPr>
        <w:t>Zakupiony wózek podnośnikowy, będący przedmiotem przetargu publicznego, nie podlega reklamacji.</w:t>
      </w:r>
    </w:p>
    <w:p w:rsidR="00D456FD" w:rsidRDefault="0029424E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WARUNKI ODRZUCENIA OFERTY:</w:t>
      </w:r>
    </w:p>
    <w:p w:rsidR="00D456FD" w:rsidRDefault="0029424E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przetargowa odrzuci ofertę, jeżeli:</w:t>
      </w:r>
    </w:p>
    <w:p w:rsidR="00D456FD" w:rsidRDefault="0029424E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zostanie złożona po wyznaczonym terminie, w niewłaściwym miejscu lub przez oferent</w:t>
      </w:r>
      <w:r>
        <w:rPr>
          <w:rFonts w:ascii="Bookman Old Style" w:hAnsi="Bookman Old Style"/>
        </w:rPr>
        <w:t>a, który nie wniósł wadium,</w:t>
      </w:r>
    </w:p>
    <w:p w:rsidR="00D456FD" w:rsidRDefault="0029424E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nie zawiera danych oraz oświadczeń, o których mowa w punkcie 5 ogłoszenia o przetargu lub są one niekompletne, nieczytelne albo budzą inną wątpliwość, zaś jej uzupełnienie lub złożenie wyjaśnień mogłoby prowadzić do uznan</w:t>
      </w:r>
      <w:r>
        <w:rPr>
          <w:rFonts w:ascii="Bookman Old Style" w:hAnsi="Bookman Old Style"/>
        </w:rPr>
        <w:t>ia jej za nową ofertę.</w:t>
      </w:r>
    </w:p>
    <w:p w:rsidR="00D456FD" w:rsidRDefault="0029424E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odrzuceniu oferty Komisja przetargowa zawiadomi niezwłocznie oferenta.</w:t>
      </w:r>
    </w:p>
    <w:p w:rsidR="00D456FD" w:rsidRDefault="0029424E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WYBÓR OFERTY NAJKORZYSTNIEJSZEJ:</w:t>
      </w:r>
    </w:p>
    <w:p w:rsidR="00D456FD" w:rsidRDefault="0029424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Złożenie jednej ważnej oferty wystarcza do przeprowadzenia przetargu publicznego.</w:t>
      </w:r>
    </w:p>
    <w:p w:rsidR="00D456FD" w:rsidRDefault="0029424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przetargowa wybierze oferenta, który </w:t>
      </w:r>
      <w:r>
        <w:rPr>
          <w:rFonts w:ascii="Bookman Old Style" w:hAnsi="Bookman Old Style"/>
        </w:rPr>
        <w:t>zaoferował najwyższą cenę.</w:t>
      </w:r>
    </w:p>
    <w:p w:rsidR="00D456FD" w:rsidRDefault="0029424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razie ustalenia, że kilku oferentów zaoferowało tę samą najwyższą cenę, Komisja przetargowa postanawia o kontynuowaniu przetargu w formie aukcji między tymi oferentami.</w:t>
      </w:r>
    </w:p>
    <w:p w:rsidR="00D456FD" w:rsidRDefault="0029424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Licytant, który wygra aukcję będzie zobowiązany do zapłace</w:t>
      </w:r>
      <w:r>
        <w:rPr>
          <w:rFonts w:ascii="Bookman Old Style" w:hAnsi="Bookman Old Style"/>
        </w:rPr>
        <w:t>nia ceny nabycia w terminie 7 dni, licząc od dnia przybicia, na podstawie umowy sprzedaży.</w:t>
      </w:r>
    </w:p>
    <w:p w:rsidR="00D456FD" w:rsidRDefault="00D456FD">
      <w:pPr>
        <w:pStyle w:val="Akapitzlist"/>
        <w:jc w:val="both"/>
        <w:rPr>
          <w:rFonts w:ascii="Bookman Old Style" w:hAnsi="Bookman Old Style"/>
        </w:rPr>
      </w:pPr>
    </w:p>
    <w:p w:rsidR="00D456FD" w:rsidRDefault="0029424E">
      <w:pPr>
        <w:pStyle w:val="Akapitzlist"/>
        <w:numPr>
          <w:ilvl w:val="0"/>
          <w:numId w:val="1"/>
        </w:numPr>
        <w:ind w:hanging="57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ZAWARCIE UMOWY SPRZEDAŻY:</w:t>
      </w:r>
    </w:p>
    <w:p w:rsidR="00D456FD" w:rsidRDefault="0029424E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oferentem, który zaoferuje najkorzystniejszą cenę zakupu wózka podnośnikowego, będącego przedmiotem przetargu publicznego, zawarta </w:t>
      </w:r>
      <w:r>
        <w:rPr>
          <w:rFonts w:ascii="Bookman Old Style" w:hAnsi="Bookman Old Style"/>
        </w:rPr>
        <w:t>zostanie umowa sprzedaży.</w:t>
      </w:r>
    </w:p>
    <w:p w:rsidR="00D456FD" w:rsidRDefault="0029424E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Wybranemu oferentowi zostanie przesłane oświadczenie organizatora przetargu publicznego o przyjęciu jego oferty, wraz z umową zawierającą </w:t>
      </w:r>
      <w:r>
        <w:rPr>
          <w:rFonts w:ascii="Bookman Old Style" w:hAnsi="Bookman Old Style"/>
        </w:rPr>
        <w:lastRenderedPageBreak/>
        <w:t>zaoferowaną cenę zakupu. Data odbioru przez nabywcę przesyłki z powyższymi dokumentami stano</w:t>
      </w:r>
      <w:r>
        <w:rPr>
          <w:rFonts w:ascii="Bookman Old Style" w:hAnsi="Bookman Old Style"/>
        </w:rPr>
        <w:t xml:space="preserve">wić będzie datę zawarcia umowy sprzedaży. Odmowa odbioru przez nabywcę przesyłki z powyższymi dokumentami lub zwrot przesyłki do organizatora przetargu bez odbioru nabywcy, uznane będą za uchylenie się przez nabywcę od zawarcia umowy sprzedaży i spowoduje </w:t>
      </w:r>
      <w:r>
        <w:rPr>
          <w:rFonts w:ascii="Bookman Old Style" w:hAnsi="Bookman Old Style"/>
        </w:rPr>
        <w:t>zatrzymanie wadium.</w:t>
      </w:r>
    </w:p>
    <w:p w:rsidR="00D456FD" w:rsidRDefault="0029424E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Nabywca jest zobowiązany zapłacić cenę nabycia wózka podnośnikowego z mechanicznym napędem podnoszenia, w terminie nie dłuższym niż 7 dni od dnia zawarcia umowy sprzedaży. Numer rachunku bankowego organizatora przetargu publicznego zost</w:t>
      </w:r>
      <w:r>
        <w:rPr>
          <w:rFonts w:ascii="Bookman Old Style" w:hAnsi="Bookman Old Style"/>
        </w:rPr>
        <w:t>anie podany w umowie sprzedaży. Za datę dokonania zapłaty ceny nabycia wózka podnośnikowego uznaje się datę wpływu należności na rachunek bankowy organizatora przetargu publicznego.</w:t>
      </w:r>
    </w:p>
    <w:p w:rsidR="00D456FD" w:rsidRDefault="0029424E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Wydanie przedmiotu przetargu sprzedaży nastąpi po dniu dokonania zapłaty. </w:t>
      </w:r>
      <w:r>
        <w:rPr>
          <w:rFonts w:ascii="Bookman Old Style" w:hAnsi="Bookman Old Style"/>
        </w:rPr>
        <w:t>Odbioru przedmiotu sprzedaży nabywca dokona samodzielnie, na własny koszt.</w:t>
      </w:r>
    </w:p>
    <w:p w:rsidR="00D456FD" w:rsidRDefault="0029424E">
      <w:pPr>
        <w:pStyle w:val="Akapitzlist"/>
        <w:numPr>
          <w:ilvl w:val="0"/>
          <w:numId w:val="1"/>
        </w:numPr>
        <w:ind w:hanging="57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OSOBY WYZNACZONE DO KONTAKTU Z OFERENTAMI W CELU UDZIELANIA INFORMACJI:</w:t>
      </w:r>
    </w:p>
    <w:p w:rsidR="00D456FD" w:rsidRDefault="00D456FD">
      <w:pPr>
        <w:pStyle w:val="Akapitzlist"/>
        <w:jc w:val="both"/>
        <w:rPr>
          <w:rFonts w:ascii="Bookman Old Style" w:hAnsi="Bookman Old Style"/>
          <w:b/>
        </w:rPr>
      </w:pPr>
    </w:p>
    <w:p w:rsidR="00D456FD" w:rsidRDefault="0029424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Dotyczących spraw formalnych przetargu – Mirosława Dobrzyńska </w:t>
      </w:r>
    </w:p>
    <w:p w:rsidR="00D456FD" w:rsidRDefault="0029424E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55/231-37-67 w. 20,</w:t>
      </w:r>
    </w:p>
    <w:p w:rsidR="00D456FD" w:rsidRDefault="00D456FD">
      <w:pPr>
        <w:pStyle w:val="Akapitzlist"/>
        <w:jc w:val="both"/>
        <w:rPr>
          <w:rFonts w:ascii="Bookman Old Style" w:hAnsi="Bookman Old Style"/>
        </w:rPr>
      </w:pPr>
    </w:p>
    <w:p w:rsidR="00D456FD" w:rsidRDefault="0029424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Dotyczących spraw </w:t>
      </w:r>
      <w:r>
        <w:rPr>
          <w:rFonts w:ascii="Bookman Old Style" w:hAnsi="Bookman Old Style"/>
        </w:rPr>
        <w:t>technicznych:</w:t>
      </w:r>
    </w:p>
    <w:p w:rsidR="00D456FD" w:rsidRDefault="0029424E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Mariusz Kiełtyka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- 512-099-181,</w:t>
      </w:r>
    </w:p>
    <w:p w:rsidR="00D456FD" w:rsidRDefault="00D456FD">
      <w:pPr>
        <w:pStyle w:val="Akapitzlist"/>
        <w:jc w:val="both"/>
        <w:rPr>
          <w:rFonts w:ascii="Bookman Old Style" w:hAnsi="Bookman Old Style"/>
        </w:rPr>
      </w:pPr>
    </w:p>
    <w:p w:rsidR="00D456FD" w:rsidRDefault="0029424E">
      <w:pPr>
        <w:ind w:left="709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  <w:t>KLAUZULA INFORMACYJNA DLA OFERENTÓW I NABYWCÓW BĘDĄCYCH OSOBAMI FIZYCZNYMI:</w:t>
      </w:r>
    </w:p>
    <w:p w:rsidR="00D456FD" w:rsidRDefault="0029424E">
      <w:pPr>
        <w:ind w:left="709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13 RODO organizator przetargu przekazuje następujące informacje: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Administratorem Pani/Pana danych osobowych j</w:t>
      </w:r>
      <w:r>
        <w:rPr>
          <w:rFonts w:ascii="Bookman Old Style" w:hAnsi="Bookman Old Style"/>
        </w:rPr>
        <w:t>est Kierownik Zakładu Aktywności Zawodowej w Kamionku Wielkim, z siedzibą Kamionek Wielki 82, 82-340 Tolkmicko.</w:t>
      </w:r>
    </w:p>
    <w:p w:rsidR="00D456FD" w:rsidRDefault="0029424E">
      <w:pPr>
        <w:pStyle w:val="Akapitzlist"/>
        <w:numPr>
          <w:ilvl w:val="0"/>
          <w:numId w:val="15"/>
        </w:numPr>
        <w:jc w:val="both"/>
      </w:pPr>
      <w:r>
        <w:rPr>
          <w:rFonts w:ascii="Bookman Old Style" w:hAnsi="Bookman Old Style"/>
        </w:rPr>
        <w:t xml:space="preserve">Kontakt z inspektorem ochrony danych: - </w:t>
      </w:r>
      <w:hyperlink r:id="rId7" w:history="1">
        <w:r>
          <w:rPr>
            <w:rStyle w:val="Hipercze"/>
            <w:rFonts w:ascii="Bookman Old Style" w:hAnsi="Bookman Old Style"/>
          </w:rPr>
          <w:t>mateusz.szlachtowicz@koni.pl</w:t>
        </w:r>
      </w:hyperlink>
      <w:r>
        <w:rPr>
          <w:rFonts w:ascii="Bookman Old Style" w:hAnsi="Bookman Old Style"/>
        </w:rPr>
        <w:t xml:space="preserve">, </w:t>
      </w:r>
    </w:p>
    <w:p w:rsidR="00D456FD" w:rsidRDefault="0029424E">
      <w:pPr>
        <w:pStyle w:val="Akapitzlist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tel. 695-311-523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</w:t>
      </w:r>
      <w:r>
        <w:rPr>
          <w:rFonts w:ascii="Bookman Old Style" w:hAnsi="Bookman Old Style"/>
        </w:rPr>
        <w:t>i/Pana dane osobowe przetwarzane będą w celu realizacji przetargu publicznego i zawarcia umowy, na podstawie art. 6 ust. 1pkt. b) RODO.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Odbiorcami Pani/Pana danych osobowych będą osoby/podmioty uczestniczące w realizacji przetargu publicznego i zawarcia um</w:t>
      </w:r>
      <w:r>
        <w:rPr>
          <w:rFonts w:ascii="Bookman Old Style" w:hAnsi="Bookman Old Style"/>
        </w:rPr>
        <w:t>owy.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Pani/Pana dane osobowe przechowywane będą przez okres przewidziany przepisami prawa.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Posiada Pani/Pan prawo wniesienia skargi do organu nadzorczego – Prezes Urzędu Ochrony Danych Osobowych.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Podanie danych osobowych jest dobrowolne, jednakże odmowa pod</w:t>
      </w:r>
      <w:r>
        <w:rPr>
          <w:rFonts w:ascii="Bookman Old Style" w:hAnsi="Bookman Old Style"/>
        </w:rPr>
        <w:t>ania danych skutkować będzie odmową udziału w przetargu publicznym i zawarciu umowy.</w:t>
      </w:r>
    </w:p>
    <w:p w:rsidR="00D456FD" w:rsidRDefault="0029424E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Pani/Pana dane osobowe nie będą przetwarzane w sposób zautomatyzowany, w tym również w formie profilowania.</w:t>
      </w:r>
    </w:p>
    <w:p w:rsidR="00D456FD" w:rsidRDefault="00D456FD">
      <w:pPr>
        <w:jc w:val="both"/>
        <w:rPr>
          <w:rFonts w:ascii="Bookman Old Style" w:hAnsi="Bookman Old Style"/>
        </w:rPr>
      </w:pPr>
    </w:p>
    <w:sectPr w:rsidR="00D456F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4E" w:rsidRDefault="0029424E">
      <w:pPr>
        <w:spacing w:after="0" w:line="240" w:lineRule="auto"/>
      </w:pPr>
      <w:r>
        <w:separator/>
      </w:r>
    </w:p>
  </w:endnote>
  <w:endnote w:type="continuationSeparator" w:id="0">
    <w:p w:rsidR="0029424E" w:rsidRDefault="002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C3" w:rsidRDefault="0029424E">
    <w:pPr>
      <w:pStyle w:val="Stopka"/>
      <w:jc w:val="right"/>
    </w:pPr>
    <w:r>
      <w:rPr>
        <w:rFonts w:ascii="Bookman Old Style" w:eastAsia="Times New Roman" w:hAnsi="Bookman Old Style"/>
        <w:sz w:val="16"/>
        <w:szCs w:val="16"/>
      </w:rPr>
      <w:t xml:space="preserve">str. </w:t>
    </w:r>
    <w:r>
      <w:rPr>
        <w:rFonts w:ascii="Bookman Old Style" w:eastAsia="Times New Roman" w:hAnsi="Bookman Old Style"/>
        <w:sz w:val="16"/>
        <w:szCs w:val="16"/>
      </w:rPr>
      <w:fldChar w:fldCharType="begin"/>
    </w:r>
    <w:r>
      <w:rPr>
        <w:rFonts w:ascii="Bookman Old Style" w:eastAsia="Times New Roman" w:hAnsi="Bookman Old Style"/>
        <w:sz w:val="16"/>
        <w:szCs w:val="16"/>
      </w:rPr>
      <w:instrText xml:space="preserve"> PAGE </w:instrText>
    </w:r>
    <w:r>
      <w:rPr>
        <w:rFonts w:ascii="Bookman Old Style" w:eastAsia="Times New Roman" w:hAnsi="Bookman Old Style"/>
        <w:sz w:val="16"/>
        <w:szCs w:val="16"/>
      </w:rPr>
      <w:fldChar w:fldCharType="separate"/>
    </w:r>
    <w:r w:rsidR="009012C8">
      <w:rPr>
        <w:rFonts w:ascii="Bookman Old Style" w:eastAsia="Times New Roman" w:hAnsi="Bookman Old Style"/>
        <w:noProof/>
        <w:sz w:val="16"/>
        <w:szCs w:val="16"/>
      </w:rPr>
      <w:t>2</w:t>
    </w:r>
    <w:r>
      <w:rPr>
        <w:rFonts w:ascii="Bookman Old Style" w:eastAsia="Times New Roman" w:hAnsi="Bookman Old Style"/>
        <w:sz w:val="16"/>
        <w:szCs w:val="16"/>
      </w:rPr>
      <w:fldChar w:fldCharType="end"/>
    </w:r>
  </w:p>
  <w:p w:rsidR="00AE50C3" w:rsidRDefault="00294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4E" w:rsidRDefault="002942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424E" w:rsidRDefault="0029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78C"/>
    <w:multiLevelType w:val="multilevel"/>
    <w:tmpl w:val="2D9E4E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4BBE"/>
    <w:multiLevelType w:val="multilevel"/>
    <w:tmpl w:val="EC8E8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5AC"/>
    <w:multiLevelType w:val="multilevel"/>
    <w:tmpl w:val="5540D840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6954"/>
    <w:multiLevelType w:val="multilevel"/>
    <w:tmpl w:val="EC762D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B496A0D"/>
    <w:multiLevelType w:val="multilevel"/>
    <w:tmpl w:val="796CA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69AE"/>
    <w:multiLevelType w:val="multilevel"/>
    <w:tmpl w:val="EB9C5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2929"/>
    <w:multiLevelType w:val="multilevel"/>
    <w:tmpl w:val="9F389F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A89"/>
    <w:multiLevelType w:val="multilevel"/>
    <w:tmpl w:val="20AA8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0C01"/>
    <w:multiLevelType w:val="multilevel"/>
    <w:tmpl w:val="48BCA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7EDA"/>
    <w:multiLevelType w:val="multilevel"/>
    <w:tmpl w:val="A858B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899"/>
    <w:multiLevelType w:val="multilevel"/>
    <w:tmpl w:val="994A156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3A46E5"/>
    <w:multiLevelType w:val="multilevel"/>
    <w:tmpl w:val="0C964C8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4B694ADC"/>
    <w:multiLevelType w:val="multilevel"/>
    <w:tmpl w:val="244E0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D475852"/>
    <w:multiLevelType w:val="multilevel"/>
    <w:tmpl w:val="2EC0EF8A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DD52274"/>
    <w:multiLevelType w:val="multilevel"/>
    <w:tmpl w:val="EAB01C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56FD"/>
    <w:rsid w:val="0029424E"/>
    <w:rsid w:val="009012C8"/>
    <w:rsid w:val="00D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7E91-E66A-41D9-9B6A-8D4D8F2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szlachtowicz@ko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ania</cp:lastModifiedBy>
  <cp:revision>2</cp:revision>
  <cp:lastPrinted>2023-11-21T09:14:00Z</cp:lastPrinted>
  <dcterms:created xsi:type="dcterms:W3CDTF">2023-12-04T11:01:00Z</dcterms:created>
  <dcterms:modified xsi:type="dcterms:W3CDTF">2023-12-04T11:01:00Z</dcterms:modified>
</cp:coreProperties>
</file>